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08" w:rsidRDefault="009B0D0B" w:rsidP="00626FF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821208" w:rsidRDefault="009B0D0B" w:rsidP="00626FF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821208">
        <w:rPr>
          <w:sz w:val="20"/>
          <w:szCs w:val="20"/>
        </w:rPr>
        <w:t xml:space="preserve">            </w:t>
      </w:r>
    </w:p>
    <w:p w:rsidR="00010A48" w:rsidRDefault="00821208" w:rsidP="00626FF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EF770E">
        <w:rPr>
          <w:sz w:val="20"/>
          <w:szCs w:val="20"/>
        </w:rPr>
        <w:t xml:space="preserve"> </w:t>
      </w:r>
      <w:r w:rsidR="009B0D0B">
        <w:rPr>
          <w:sz w:val="20"/>
          <w:szCs w:val="20"/>
        </w:rPr>
        <w:t xml:space="preserve">         </w:t>
      </w:r>
      <w:r w:rsidR="009B0D0B">
        <w:t>Castellón, 27 de Enero de 2016</w:t>
      </w:r>
      <w:r w:rsidR="009B0D0B">
        <w:rPr>
          <w:sz w:val="20"/>
          <w:szCs w:val="20"/>
        </w:rPr>
        <w:t xml:space="preserve"> </w:t>
      </w:r>
    </w:p>
    <w:p w:rsidR="009B0D0B" w:rsidRDefault="009B0D0B" w:rsidP="00626FF7">
      <w:pPr>
        <w:spacing w:after="120"/>
        <w:jc w:val="both"/>
        <w:rPr>
          <w:sz w:val="20"/>
          <w:szCs w:val="20"/>
        </w:rPr>
      </w:pPr>
    </w:p>
    <w:p w:rsidR="009B0D0B" w:rsidRDefault="009B0D0B" w:rsidP="00626FF7">
      <w:pPr>
        <w:spacing w:after="120"/>
        <w:jc w:val="both"/>
        <w:rPr>
          <w:sz w:val="20"/>
          <w:szCs w:val="20"/>
        </w:rPr>
      </w:pPr>
    </w:p>
    <w:p w:rsidR="009B0D0B" w:rsidRPr="009B0D0B" w:rsidRDefault="009B0D0B" w:rsidP="00626FF7">
      <w:pPr>
        <w:spacing w:after="120"/>
        <w:jc w:val="both"/>
      </w:pPr>
    </w:p>
    <w:p w:rsidR="009B0D0B" w:rsidRDefault="009B0D0B" w:rsidP="00626FF7">
      <w:pPr>
        <w:spacing w:after="120"/>
        <w:jc w:val="both"/>
      </w:pPr>
      <w:r w:rsidRPr="009B0D0B">
        <w:t>Estimado socio/a:</w:t>
      </w:r>
    </w:p>
    <w:p w:rsidR="009B0D0B" w:rsidRDefault="009B0D0B" w:rsidP="00626FF7">
      <w:pPr>
        <w:spacing w:after="120"/>
        <w:jc w:val="both"/>
      </w:pPr>
    </w:p>
    <w:p w:rsidR="009B0D0B" w:rsidRDefault="009B0D0B" w:rsidP="00626FF7">
      <w:pPr>
        <w:spacing w:after="120"/>
        <w:jc w:val="both"/>
      </w:pPr>
      <w:r>
        <w:t>Vamos a empezar aumentar las actividades en nuestra Asociación, por ello nos dirigimos a ti con el fin de que formes parte de las mismas y así te sirva de entrenamiento para poder realizar el Camino, bien en los viajes que organizamos en la Asociación o en los que tu realices por tu cuenta.</w:t>
      </w:r>
    </w:p>
    <w:p w:rsidR="009B0D0B" w:rsidRDefault="009B0D0B" w:rsidP="00626FF7">
      <w:pPr>
        <w:spacing w:after="120"/>
        <w:jc w:val="both"/>
      </w:pPr>
      <w:r>
        <w:t>Este proyecto que iniciaremos el próximo sábado día 6 de Febrero, será nuestra primera prueba, por ello nos desplazaremos con nuestros propios vehículos</w:t>
      </w:r>
      <w:r w:rsidR="00821208">
        <w:t>.</w:t>
      </w:r>
    </w:p>
    <w:p w:rsidR="009B0D0B" w:rsidRDefault="00C43B37" w:rsidP="00626FF7">
      <w:pPr>
        <w:spacing w:after="120"/>
        <w:jc w:val="both"/>
      </w:pPr>
      <w:r>
        <w:t>Si la prueba sale positiva y es del gusto de los participantes</w:t>
      </w:r>
      <w:r w:rsidR="00EC082C">
        <w:t>,</w:t>
      </w:r>
      <w:r>
        <w:t xml:space="preserve"> esto nos animara para ir organizando </w:t>
      </w:r>
      <w:r w:rsidR="00EC082C">
        <w:t>más</w:t>
      </w:r>
      <w:r>
        <w:t xml:space="preserve"> salida</w:t>
      </w:r>
      <w:r w:rsidR="00EC082C">
        <w:t>s</w:t>
      </w:r>
      <w:r w:rsidR="00003A59">
        <w:t xml:space="preserve">, </w:t>
      </w:r>
      <w:r w:rsidR="00EC082C">
        <w:t xml:space="preserve">de ellas </w:t>
      </w:r>
      <w:r w:rsidR="00003A59">
        <w:t xml:space="preserve">os informaremos </w:t>
      </w:r>
      <w:r>
        <w:t>atr</w:t>
      </w:r>
      <w:r w:rsidR="0015056A">
        <w:t>a</w:t>
      </w:r>
      <w:r>
        <w:t>ves de la web en el apartado “blog”,</w:t>
      </w:r>
      <w:r w:rsidR="00003A59">
        <w:t xml:space="preserve"> o del móvil de la Asociación 618026944,</w:t>
      </w:r>
      <w:r>
        <w:t xml:space="preserve"> d</w:t>
      </w:r>
      <w:r w:rsidR="00EC082C">
        <w:t>onde indicaremos,</w:t>
      </w:r>
      <w:r>
        <w:t xml:space="preserve"> los días, </w:t>
      </w:r>
      <w:r w:rsidR="00EC082C">
        <w:t>los i</w:t>
      </w:r>
      <w:r w:rsidR="00003A59">
        <w:t>tinerario</w:t>
      </w:r>
      <w:r w:rsidR="00EC082C">
        <w:t>s</w:t>
      </w:r>
      <w:r w:rsidR="00003A59">
        <w:t xml:space="preserve"> de las rutas</w:t>
      </w:r>
      <w:r>
        <w:t xml:space="preserve"> y horarios.</w:t>
      </w:r>
    </w:p>
    <w:p w:rsidR="00C43B37" w:rsidRDefault="00C43B37" w:rsidP="00626FF7">
      <w:pPr>
        <w:spacing w:after="120"/>
        <w:jc w:val="both"/>
      </w:pPr>
      <w:r>
        <w:t>El lugar de partida, siempre será el mismo</w:t>
      </w:r>
      <w:r w:rsidR="00EC082C">
        <w:t>,</w:t>
      </w:r>
      <w:r>
        <w:t xml:space="preserve"> desde la rotonda de LAS CAÑAS, situada en el final de la Avda. Capuchinos y para los que vienen de Onda o Tales será, en la parada del bus (</w:t>
      </w:r>
      <w:proofErr w:type="spellStart"/>
      <w:r>
        <w:t>Marazzi</w:t>
      </w:r>
      <w:proofErr w:type="spellEnd"/>
      <w:r>
        <w:t>), que hay antes de coger la autovía, donde paramos cuando hacemos la Ruta Jacobea.</w:t>
      </w:r>
    </w:p>
    <w:p w:rsidR="00A76D05" w:rsidRDefault="00003A59" w:rsidP="00626FF7">
      <w:pPr>
        <w:spacing w:after="120"/>
        <w:jc w:val="both"/>
      </w:pPr>
      <w:r>
        <w:t xml:space="preserve">La primera será el 6 de Febrero, a las 7h30’ en La Rotonda de Las Cañas, </w:t>
      </w:r>
      <w:r w:rsidR="00A76D05">
        <w:t>allí nos distribuiremos en nuestros vehículos y pasaremos a recoger a los que vienen de fuera en la parada ya descrita, hemos de ir provistos de almuerzo porque no se pasa por bar alguno.</w:t>
      </w:r>
    </w:p>
    <w:p w:rsidR="00003A59" w:rsidRDefault="00A76D05" w:rsidP="00626FF7">
      <w:pPr>
        <w:spacing w:after="120"/>
        <w:jc w:val="both"/>
      </w:pPr>
      <w:r>
        <w:t xml:space="preserve">La etapa </w:t>
      </w:r>
      <w:r w:rsidR="00EC082C">
        <w:t>será:</w:t>
      </w:r>
      <w:r>
        <w:t xml:space="preserve"> Santa Magdalena – Castillo de </w:t>
      </w:r>
      <w:proofErr w:type="spellStart"/>
      <w:r>
        <w:t>Pulpis</w:t>
      </w:r>
      <w:proofErr w:type="spellEnd"/>
      <w:r>
        <w:t xml:space="preserve"> – ermita de San Antonio y regreso a Santa Magdalena, total 11km, dificultad: media – baja y tiempo aproximado 4h 30’.</w:t>
      </w:r>
    </w:p>
    <w:p w:rsidR="00A76D05" w:rsidRDefault="00A76D05" w:rsidP="00626FF7">
      <w:pPr>
        <w:spacing w:after="120"/>
        <w:jc w:val="both"/>
      </w:pPr>
      <w:r>
        <w:t>¡ANIMATE! Y acude a la cita, te esperamos, esto es el comienzo de una nueva actividad, que con tu colaboración la llevaremos a la altura de la Ruta Jacobea.</w:t>
      </w:r>
    </w:p>
    <w:p w:rsidR="00A76D05" w:rsidRDefault="00A76D05" w:rsidP="00626FF7">
      <w:pPr>
        <w:spacing w:after="120"/>
        <w:jc w:val="both"/>
      </w:pPr>
      <w:r>
        <w:t>Recibe un cordial saludo,</w:t>
      </w:r>
    </w:p>
    <w:p w:rsidR="00A76D05" w:rsidRDefault="00A76D05" w:rsidP="00626FF7">
      <w:pPr>
        <w:spacing w:after="120"/>
        <w:jc w:val="both"/>
      </w:pPr>
    </w:p>
    <w:p w:rsidR="00A76D05" w:rsidRDefault="00A76D05" w:rsidP="00626FF7">
      <w:pPr>
        <w:spacing w:after="120"/>
        <w:jc w:val="both"/>
      </w:pPr>
      <w:r>
        <w:t xml:space="preserve">                                                                     LA JUNTA DIRECTIVA</w:t>
      </w:r>
    </w:p>
    <w:p w:rsidR="00003A59" w:rsidRDefault="00003A59" w:rsidP="00626FF7">
      <w:pPr>
        <w:spacing w:after="120"/>
        <w:jc w:val="both"/>
      </w:pPr>
    </w:p>
    <w:p w:rsidR="00C43B37" w:rsidRPr="009B0D0B" w:rsidRDefault="00C43B37" w:rsidP="00626FF7">
      <w:pPr>
        <w:spacing w:after="120"/>
        <w:jc w:val="both"/>
      </w:pPr>
    </w:p>
    <w:p w:rsidR="0070420C" w:rsidRPr="009B0D0B" w:rsidRDefault="0070420C"/>
    <w:sectPr w:rsidR="0070420C" w:rsidRPr="009B0D0B" w:rsidSect="00193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81" w:rsidRDefault="009F0781" w:rsidP="000A32CA">
      <w:r>
        <w:separator/>
      </w:r>
    </w:p>
  </w:endnote>
  <w:endnote w:type="continuationSeparator" w:id="0">
    <w:p w:rsidR="009F0781" w:rsidRDefault="009F0781" w:rsidP="000A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CA" w:rsidRDefault="003F6CD4" w:rsidP="007E45C4">
    <w:pPr>
      <w:pStyle w:val="Piedepgina"/>
      <w:jc w:val="center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72.3pt;margin-top:2.35pt;width:575.45pt;height:57.6pt;z-index:251662336;mso-width-relative:margin;mso-height-relative:margin" stroked="f">
          <v:textbox>
            <w:txbxContent>
              <w:p w:rsidR="00CF62AD" w:rsidRDefault="00FA4A12" w:rsidP="00CF62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716268" cy="530352"/>
                      <wp:effectExtent l="19050" t="0" r="8382" b="0"/>
                      <wp:docPr id="2" name="1 Imagen" descr="logotipo_pie_cart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_pie_carta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16268" cy="5303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81" w:rsidRDefault="009F0781" w:rsidP="000A32CA">
      <w:r>
        <w:separator/>
      </w:r>
    </w:p>
  </w:footnote>
  <w:footnote w:type="continuationSeparator" w:id="0">
    <w:p w:rsidR="009F0781" w:rsidRDefault="009F0781" w:rsidP="000A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CA" w:rsidRDefault="003F6CD4" w:rsidP="000A32CA">
    <w:pPr>
      <w:pStyle w:val="Encabezad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63.2pt;width:581.1pt;height:82.6pt;z-index:251660288;mso-position-horizontal:center;mso-width-relative:margin;mso-height-relative:margin" stroked="f">
          <v:textbox>
            <w:txbxContent>
              <w:p w:rsidR="000A32CA" w:rsidRDefault="000A32CA" w:rsidP="000A32C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210425" cy="962025"/>
                      <wp:effectExtent l="19050" t="0" r="9525" b="0"/>
                      <wp:docPr id="1" name="0 Imagen" descr="logotipo_cabecera_cart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_cabecera_carta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1042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A32CA" w:rsidRDefault="000A32C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3B37"/>
    <w:rsid w:val="00003A59"/>
    <w:rsid w:val="00010A48"/>
    <w:rsid w:val="000A32CA"/>
    <w:rsid w:val="001440EA"/>
    <w:rsid w:val="0015056A"/>
    <w:rsid w:val="00193EA7"/>
    <w:rsid w:val="001C67C8"/>
    <w:rsid w:val="003B4AE6"/>
    <w:rsid w:val="003C4334"/>
    <w:rsid w:val="003D52AD"/>
    <w:rsid w:val="003F6CD4"/>
    <w:rsid w:val="00626FF7"/>
    <w:rsid w:val="00674363"/>
    <w:rsid w:val="006D3299"/>
    <w:rsid w:val="0070420C"/>
    <w:rsid w:val="00742840"/>
    <w:rsid w:val="007D3B6A"/>
    <w:rsid w:val="007E45C4"/>
    <w:rsid w:val="00821208"/>
    <w:rsid w:val="00945284"/>
    <w:rsid w:val="009B0D0B"/>
    <w:rsid w:val="009C496A"/>
    <w:rsid w:val="009F0781"/>
    <w:rsid w:val="00A751EB"/>
    <w:rsid w:val="00A76D05"/>
    <w:rsid w:val="00AC2D30"/>
    <w:rsid w:val="00C43B37"/>
    <w:rsid w:val="00CF62AD"/>
    <w:rsid w:val="00D05A92"/>
    <w:rsid w:val="00D416A5"/>
    <w:rsid w:val="00E54E58"/>
    <w:rsid w:val="00EC082C"/>
    <w:rsid w:val="00EF770E"/>
    <w:rsid w:val="00F47A5E"/>
    <w:rsid w:val="00F81A3D"/>
    <w:rsid w:val="00FA4A12"/>
    <w:rsid w:val="00FC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32CA"/>
  </w:style>
  <w:style w:type="paragraph" w:styleId="Piedepgina">
    <w:name w:val="footer"/>
    <w:basedOn w:val="Normal"/>
    <w:link w:val="PiedepginaCar"/>
    <w:uiPriority w:val="99"/>
    <w:semiHidden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2CA"/>
  </w:style>
  <w:style w:type="paragraph" w:styleId="Textodeglobo">
    <w:name w:val="Balloon Text"/>
    <w:basedOn w:val="Normal"/>
    <w:link w:val="TextodegloboCar"/>
    <w:uiPriority w:val="99"/>
    <w:semiHidden/>
    <w:unhideWhenUsed/>
    <w:rsid w:val="000A32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sociaci&#243;n%20Ultreia\MOD.%20CARTAS\Plantilla%20carta%20con%20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con membrete</Template>
  <TotalTime>21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3</cp:revision>
  <cp:lastPrinted>2016-01-27T18:18:00Z</cp:lastPrinted>
  <dcterms:created xsi:type="dcterms:W3CDTF">2016-01-27T18:08:00Z</dcterms:created>
  <dcterms:modified xsi:type="dcterms:W3CDTF">2016-01-27T18:28:00Z</dcterms:modified>
</cp:coreProperties>
</file>