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48" w:rsidRDefault="00010A48" w:rsidP="00626FF7">
      <w:pPr>
        <w:spacing w:after="120"/>
        <w:jc w:val="both"/>
        <w:rPr>
          <w:sz w:val="20"/>
          <w:szCs w:val="20"/>
        </w:rPr>
      </w:pP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613218">
        <w:rPr>
          <w:sz w:val="26"/>
          <w:szCs w:val="26"/>
        </w:rPr>
        <w:t xml:space="preserve">Castellón, 26 de Febrero de 2016 </w:t>
      </w:r>
    </w:p>
    <w:p w:rsidR="00613218" w:rsidRDefault="00613218" w:rsidP="00613218">
      <w:pPr>
        <w:spacing w:after="120"/>
        <w:jc w:val="both"/>
        <w:rPr>
          <w:sz w:val="26"/>
          <w:szCs w:val="26"/>
        </w:rPr>
      </w:pP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 w:rsidRPr="00613218">
        <w:rPr>
          <w:sz w:val="26"/>
          <w:szCs w:val="26"/>
        </w:rPr>
        <w:t>Estimado socio/a:</w:t>
      </w: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 w:rsidRPr="00613218">
        <w:rPr>
          <w:sz w:val="26"/>
          <w:szCs w:val="26"/>
        </w:rPr>
        <w:t xml:space="preserve">El 27 de Enero ya </w:t>
      </w:r>
      <w:r w:rsidR="005C2368">
        <w:rPr>
          <w:sz w:val="26"/>
          <w:szCs w:val="26"/>
        </w:rPr>
        <w:t>te</w:t>
      </w:r>
      <w:r w:rsidRPr="00613218">
        <w:rPr>
          <w:sz w:val="26"/>
          <w:szCs w:val="26"/>
        </w:rPr>
        <w:t xml:space="preserve"> avisamos</w:t>
      </w:r>
      <w:r w:rsidR="005C2368">
        <w:rPr>
          <w:sz w:val="26"/>
          <w:szCs w:val="26"/>
        </w:rPr>
        <w:t>,</w:t>
      </w:r>
      <w:r w:rsidRPr="00613218">
        <w:rPr>
          <w:sz w:val="26"/>
          <w:szCs w:val="26"/>
        </w:rPr>
        <w:t xml:space="preserve"> que empezábamos hacer salidas de senderismo con el fin de estar en forma para hacer el Camino, debido al éxito de la primera salida del 6-2-16, vamos a realizar la segunda que será el próximo 12 de Marzo, a las 8 de la mañana.</w:t>
      </w: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 w:rsidRPr="00613218">
        <w:rPr>
          <w:sz w:val="26"/>
          <w:szCs w:val="26"/>
        </w:rPr>
        <w:t>El lugar de partida, siempre será el mismo, desde la rotonda de LAS CAÑAS, situada en el final de la Avda. Capuchinos y para los que vienen de Onda o Tales a las 8,15h, en la parada del bus (</w:t>
      </w:r>
      <w:proofErr w:type="spellStart"/>
      <w:r w:rsidRPr="00613218">
        <w:rPr>
          <w:sz w:val="26"/>
          <w:szCs w:val="26"/>
        </w:rPr>
        <w:t>Marazzi</w:t>
      </w:r>
      <w:proofErr w:type="spellEnd"/>
      <w:r w:rsidRPr="00613218">
        <w:rPr>
          <w:sz w:val="26"/>
          <w:szCs w:val="26"/>
        </w:rPr>
        <w:t>), que hay antes de coger la autovía, donde paramos cuando hacemos la Ruta Jacobea.</w:t>
      </w: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 w:rsidRPr="00613218">
        <w:rPr>
          <w:sz w:val="26"/>
          <w:szCs w:val="26"/>
        </w:rPr>
        <w:t xml:space="preserve">La etapa será: Los Molinos en Ares del Maestre, la ruta es circular de aproximadamente 8 km y tiempo aproximado 3,30h, dificultad media, </w:t>
      </w:r>
      <w:r w:rsidR="005C2368">
        <w:rPr>
          <w:sz w:val="26"/>
          <w:szCs w:val="26"/>
        </w:rPr>
        <w:t>te</w:t>
      </w:r>
      <w:r w:rsidRPr="00613218">
        <w:rPr>
          <w:sz w:val="26"/>
          <w:szCs w:val="26"/>
        </w:rPr>
        <w:t xml:space="preserve"> recordamos que </w:t>
      </w:r>
      <w:r w:rsidR="005C2368" w:rsidRPr="00613218">
        <w:rPr>
          <w:sz w:val="26"/>
          <w:szCs w:val="26"/>
        </w:rPr>
        <w:t>lleve</w:t>
      </w:r>
      <w:r w:rsidR="005C2368">
        <w:rPr>
          <w:sz w:val="26"/>
          <w:szCs w:val="26"/>
        </w:rPr>
        <w:t>s</w:t>
      </w:r>
      <w:r w:rsidRPr="00613218">
        <w:rPr>
          <w:sz w:val="26"/>
          <w:szCs w:val="26"/>
        </w:rPr>
        <w:t xml:space="preserve"> el almuerzo en la mochila y agua, ya que no se pasa por ningún bar.</w:t>
      </w: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 w:rsidRPr="00613218">
        <w:rPr>
          <w:sz w:val="26"/>
          <w:szCs w:val="26"/>
        </w:rPr>
        <w:t>¡ANIMATE!, y apúntate</w:t>
      </w:r>
      <w:r w:rsidR="007229B4">
        <w:rPr>
          <w:sz w:val="26"/>
          <w:szCs w:val="26"/>
        </w:rPr>
        <w:t xml:space="preserve"> antes del 9-3-16,</w:t>
      </w:r>
      <w:r w:rsidRPr="00613218">
        <w:rPr>
          <w:sz w:val="26"/>
          <w:szCs w:val="26"/>
        </w:rPr>
        <w:t xml:space="preserve"> mandando un mensaje a nuestro correo </w:t>
      </w:r>
      <w:hyperlink r:id="rId6" w:history="1">
        <w:r w:rsidR="004A0B65" w:rsidRPr="00EF150B">
          <w:rPr>
            <w:rStyle w:val="Hipervnculo"/>
            <w:sz w:val="26"/>
            <w:szCs w:val="26"/>
          </w:rPr>
          <w:t>castellonsantiago@gmail.com</w:t>
        </w:r>
      </w:hyperlink>
      <w:r w:rsidRPr="00613218">
        <w:rPr>
          <w:sz w:val="26"/>
          <w:szCs w:val="26"/>
        </w:rPr>
        <w:t xml:space="preserve"> indicando tu nombre, de momento llevaremos nuestros coches pero si completamos un autobús con vuestras inscripciones, lo pondremos y repartiremos los gastos entre los asistentes, por eso insistimos en que </w:t>
      </w:r>
      <w:r w:rsidR="005C2368">
        <w:rPr>
          <w:sz w:val="26"/>
          <w:szCs w:val="26"/>
        </w:rPr>
        <w:t>te apuntes</w:t>
      </w:r>
      <w:r w:rsidRPr="00613218">
        <w:rPr>
          <w:sz w:val="26"/>
          <w:szCs w:val="26"/>
        </w:rPr>
        <w:t xml:space="preserve"> con tiempo. </w:t>
      </w: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 w:rsidRPr="00613218">
        <w:rPr>
          <w:sz w:val="26"/>
          <w:szCs w:val="26"/>
        </w:rPr>
        <w:t xml:space="preserve">Si lo recibes por correo y tienes dirección de e-mail por favor comunicárnoslo inmediatamente,  porque en lo sucesivo lo </w:t>
      </w:r>
      <w:r w:rsidR="005C2368">
        <w:rPr>
          <w:sz w:val="26"/>
          <w:szCs w:val="26"/>
        </w:rPr>
        <w:t>haremos</w:t>
      </w:r>
      <w:r w:rsidRPr="00613218">
        <w:rPr>
          <w:sz w:val="26"/>
          <w:szCs w:val="26"/>
        </w:rPr>
        <w:t xml:space="preserve"> por e-mail y si no lo tenéis </w:t>
      </w:r>
      <w:r w:rsidR="005C2368">
        <w:rPr>
          <w:sz w:val="26"/>
          <w:szCs w:val="26"/>
        </w:rPr>
        <w:t xml:space="preserve">te podrás </w:t>
      </w:r>
      <w:r w:rsidRPr="00613218">
        <w:rPr>
          <w:sz w:val="26"/>
          <w:szCs w:val="26"/>
        </w:rPr>
        <w:t>informar de las salidas</w:t>
      </w:r>
      <w:r w:rsidR="005C2368">
        <w:rPr>
          <w:sz w:val="26"/>
          <w:szCs w:val="26"/>
        </w:rPr>
        <w:t xml:space="preserve"> y de los horarios, </w:t>
      </w:r>
      <w:r w:rsidRPr="00613218">
        <w:rPr>
          <w:sz w:val="26"/>
          <w:szCs w:val="26"/>
        </w:rPr>
        <w:t xml:space="preserve">mirando en la web de la Asociación: </w:t>
      </w:r>
      <w:hyperlink r:id="rId7" w:history="1">
        <w:r w:rsidRPr="00613218">
          <w:rPr>
            <w:rStyle w:val="Hipervnculo"/>
            <w:sz w:val="26"/>
            <w:szCs w:val="26"/>
          </w:rPr>
          <w:t>www.castellónsantiago.</w:t>
        </w:r>
        <w:r w:rsidR="004A0B65">
          <w:rPr>
            <w:rStyle w:val="Hipervnculo"/>
            <w:sz w:val="26"/>
            <w:szCs w:val="26"/>
          </w:rPr>
          <w:t>es</w:t>
        </w:r>
      </w:hyperlink>
      <w:r w:rsidRPr="00613218">
        <w:rPr>
          <w:sz w:val="26"/>
          <w:szCs w:val="26"/>
        </w:rPr>
        <w:t xml:space="preserve">  </w:t>
      </w: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  <w:r w:rsidRPr="00613218">
        <w:rPr>
          <w:sz w:val="26"/>
          <w:szCs w:val="26"/>
        </w:rPr>
        <w:t>Recibe un cordial saludo,</w:t>
      </w:r>
    </w:p>
    <w:p w:rsidR="00613218" w:rsidRPr="00613218" w:rsidRDefault="00613218" w:rsidP="00613218">
      <w:pPr>
        <w:spacing w:after="120"/>
        <w:jc w:val="both"/>
        <w:rPr>
          <w:sz w:val="26"/>
          <w:szCs w:val="26"/>
        </w:rPr>
      </w:pPr>
    </w:p>
    <w:p w:rsidR="00613218" w:rsidRDefault="00613218" w:rsidP="00613218">
      <w:pPr>
        <w:rPr>
          <w:sz w:val="26"/>
          <w:szCs w:val="26"/>
        </w:rPr>
      </w:pPr>
      <w:r w:rsidRPr="00613218">
        <w:rPr>
          <w:sz w:val="26"/>
          <w:szCs w:val="26"/>
        </w:rPr>
        <w:t xml:space="preserve">                                                   </w:t>
      </w:r>
    </w:p>
    <w:p w:rsidR="00613218" w:rsidRDefault="00613218" w:rsidP="00613218">
      <w:pPr>
        <w:rPr>
          <w:sz w:val="26"/>
          <w:szCs w:val="26"/>
        </w:rPr>
      </w:pPr>
    </w:p>
    <w:p w:rsidR="00613218" w:rsidRDefault="00613218" w:rsidP="00613218">
      <w:r>
        <w:rPr>
          <w:sz w:val="26"/>
          <w:szCs w:val="26"/>
        </w:rPr>
        <w:t xml:space="preserve">                                                           </w:t>
      </w:r>
      <w:r w:rsidRPr="00613218">
        <w:rPr>
          <w:sz w:val="26"/>
          <w:szCs w:val="26"/>
        </w:rPr>
        <w:t xml:space="preserve">                            LA JUNTA DIRECTIVA</w:t>
      </w:r>
    </w:p>
    <w:p w:rsidR="00613218" w:rsidRPr="009B0D0B" w:rsidRDefault="00613218" w:rsidP="00613218">
      <w:pPr>
        <w:spacing w:after="120"/>
        <w:jc w:val="both"/>
      </w:pPr>
    </w:p>
    <w:sectPr w:rsidR="00613218" w:rsidRPr="009B0D0B" w:rsidSect="001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C2" w:rsidRDefault="00E259C2" w:rsidP="000A32CA">
      <w:r>
        <w:separator/>
      </w:r>
    </w:p>
  </w:endnote>
  <w:endnote w:type="continuationSeparator" w:id="0">
    <w:p w:rsidR="00E259C2" w:rsidRDefault="00E259C2" w:rsidP="000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6173DD" w:rsidP="007E45C4">
    <w:pPr>
      <w:pStyle w:val="Piedepgina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72.3pt;margin-top:2.35pt;width:575.45pt;height:57.6pt;z-index:251662336;mso-width-relative:margin;mso-height-relative:margin" stroked="f">
          <v:textbox>
            <w:txbxContent>
              <w:p w:rsidR="00CF62AD" w:rsidRDefault="00FA4A12" w:rsidP="00CF62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716268" cy="530352"/>
                      <wp:effectExtent l="19050" t="0" r="8382" b="0"/>
                      <wp:docPr id="2" name="1 Imagen" descr="logotipo_pie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pie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16268" cy="5303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C2" w:rsidRDefault="00E259C2" w:rsidP="000A32CA">
      <w:r>
        <w:separator/>
      </w:r>
    </w:p>
  </w:footnote>
  <w:footnote w:type="continuationSeparator" w:id="0">
    <w:p w:rsidR="00E259C2" w:rsidRDefault="00E259C2" w:rsidP="000A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6173DD" w:rsidP="000A32CA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63.2pt;width:581.1pt;height:82.6pt;z-index:251660288;mso-position-horizontal:center;mso-width-relative:margin;mso-height-relative:margin" stroked="f">
          <v:textbox>
            <w:txbxContent>
              <w:p w:rsidR="000A32CA" w:rsidRDefault="000A32CA" w:rsidP="000A32C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10425" cy="962025"/>
                      <wp:effectExtent l="19050" t="0" r="9525" b="0"/>
                      <wp:docPr id="1" name="0 Imagen" descr="logotipo_cabecera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cabecera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104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A32CA" w:rsidRDefault="000A32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1F8F"/>
    <w:rsid w:val="00010A48"/>
    <w:rsid w:val="000A32CA"/>
    <w:rsid w:val="001440EA"/>
    <w:rsid w:val="00167D90"/>
    <w:rsid w:val="00193EA7"/>
    <w:rsid w:val="001C67C8"/>
    <w:rsid w:val="003C4334"/>
    <w:rsid w:val="003D52AD"/>
    <w:rsid w:val="004A0B65"/>
    <w:rsid w:val="004A53F0"/>
    <w:rsid w:val="005C2368"/>
    <w:rsid w:val="00613218"/>
    <w:rsid w:val="006173DD"/>
    <w:rsid w:val="00626FF7"/>
    <w:rsid w:val="00674363"/>
    <w:rsid w:val="006D3299"/>
    <w:rsid w:val="0070420C"/>
    <w:rsid w:val="007229B4"/>
    <w:rsid w:val="00742840"/>
    <w:rsid w:val="007D3B6A"/>
    <w:rsid w:val="007E45C4"/>
    <w:rsid w:val="00945284"/>
    <w:rsid w:val="00A751EB"/>
    <w:rsid w:val="00AC2D30"/>
    <w:rsid w:val="00B43F35"/>
    <w:rsid w:val="00CF5F12"/>
    <w:rsid w:val="00CF62AD"/>
    <w:rsid w:val="00D416A5"/>
    <w:rsid w:val="00DB16E6"/>
    <w:rsid w:val="00DD1F8F"/>
    <w:rsid w:val="00E259C2"/>
    <w:rsid w:val="00EA6226"/>
    <w:rsid w:val="00F47A5E"/>
    <w:rsid w:val="00F81A3D"/>
    <w:rsid w:val="00FA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2CA"/>
  </w:style>
  <w:style w:type="paragraph" w:styleId="Piedepgina">
    <w:name w:val="footer"/>
    <w:basedOn w:val="Normal"/>
    <w:link w:val="PiedepginaCar"/>
    <w:uiPriority w:val="99"/>
    <w:semiHidden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CA"/>
  </w:style>
  <w:style w:type="paragraph" w:styleId="Textodeglobo">
    <w:name w:val="Balloon Text"/>
    <w:basedOn w:val="Normal"/>
    <w:link w:val="TextodegloboCar"/>
    <w:uiPriority w:val="99"/>
    <w:semiHidden/>
    <w:unhideWhenUsed/>
    <w:rsid w:val="000A32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3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stell&#243;nsantiago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tellonsantiag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sociaci&#243;n%20Ultreia\MOD.%20CARTAS\Plantilla%20carta%20con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con membrete</Template>
  <TotalTime>21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8</cp:revision>
  <cp:lastPrinted>2012-11-23T12:56:00Z</cp:lastPrinted>
  <dcterms:created xsi:type="dcterms:W3CDTF">2016-02-25T18:31:00Z</dcterms:created>
  <dcterms:modified xsi:type="dcterms:W3CDTF">2016-03-05T10:32:00Z</dcterms:modified>
</cp:coreProperties>
</file>